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DE138D" w:rsidRPr="008F4AFE" w14:paraId="1E7AD8AB" w14:textId="77777777" w:rsidTr="008F4AFE">
        <w:trPr>
          <w:cantSplit/>
        </w:trPr>
        <w:tc>
          <w:tcPr>
            <w:tcW w:w="2160" w:type="dxa"/>
            <w:shd w:val="clear" w:color="auto" w:fill="auto"/>
          </w:tcPr>
          <w:p w14:paraId="22AE0248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  <w:b/>
              </w:rPr>
              <w:t>Trustees</w:t>
            </w:r>
            <w:r w:rsidRPr="008F4AFE">
              <w:rPr>
                <w:rFonts w:ascii="Book Antiqua" w:hAnsi="Book Antiqua"/>
              </w:rPr>
              <w:t>:</w:t>
            </w:r>
          </w:p>
          <w:p w14:paraId="089A566E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Mark Doty</w:t>
            </w:r>
          </w:p>
          <w:p w14:paraId="23F27E5F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Carolyn Forché</w:t>
            </w:r>
          </w:p>
          <w:p w14:paraId="28E6D622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Scott Griffin</w:t>
            </w:r>
          </w:p>
          <w:p w14:paraId="3AB1A51A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Sarah Howe</w:t>
            </w:r>
          </w:p>
          <w:p w14:paraId="4C17AC9D" w14:textId="77777777" w:rsidR="00C615D2" w:rsidRPr="008F4AFE" w:rsidRDefault="00C615D2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Paul Muldoon</w:t>
            </w:r>
          </w:p>
          <w:p w14:paraId="4345D887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Karen Solie</w:t>
            </w:r>
          </w:p>
          <w:p w14:paraId="6990968C" w14:textId="77777777" w:rsidR="00C615D2" w:rsidRPr="008F4AFE" w:rsidRDefault="00C615D2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Aleš Šteger</w:t>
            </w:r>
          </w:p>
          <w:p w14:paraId="6AEC5B17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Ian Williams</w:t>
            </w:r>
          </w:p>
        </w:tc>
        <w:tc>
          <w:tcPr>
            <w:tcW w:w="8658" w:type="dxa"/>
            <w:shd w:val="clear" w:color="auto" w:fill="auto"/>
          </w:tcPr>
          <w:p w14:paraId="086F6038" w14:textId="7F56A594" w:rsidR="00DE138D" w:rsidRPr="008F4AFE" w:rsidRDefault="00EA0459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  <w:sz w:val="40"/>
              </w:rPr>
              <w:t>Griffin Poetry</w:t>
            </w:r>
            <w:r w:rsidR="00CF5789">
              <w:rPr>
                <w:rFonts w:ascii="Book Antiqua" w:hAnsi="Book Antiqua"/>
                <w:i/>
                <w:iCs/>
                <w:sz w:val="40"/>
              </w:rPr>
              <w:t xml:space="preserve"> Prize </w:t>
            </w:r>
            <w:r w:rsidR="00DE138D" w:rsidRPr="008F4AFE">
              <w:rPr>
                <w:rFonts w:ascii="Book Antiqua" w:hAnsi="Book Antiqua"/>
                <w:i/>
                <w:iCs/>
                <w:sz w:val="40"/>
              </w:rPr>
              <w:t>Entry Form</w:t>
            </w:r>
          </w:p>
          <w:p w14:paraId="33CAF652" w14:textId="77777777" w:rsidR="00DE138D" w:rsidRPr="008F4AFE" w:rsidRDefault="00DE138D">
            <w:pPr>
              <w:pStyle w:val="Header"/>
              <w:jc w:val="both"/>
              <w:rPr>
                <w:rFonts w:ascii="Book Antiqua" w:hAnsi="Book Antiqua"/>
              </w:rPr>
            </w:pPr>
          </w:p>
          <w:p w14:paraId="49462D17" w14:textId="243C9E74" w:rsidR="00C25DAF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 xml:space="preserve">Please complete and return </w:t>
            </w:r>
            <w:r w:rsidR="0009303C" w:rsidRPr="00E85E1B">
              <w:rPr>
                <w:rFonts w:ascii="Book Antiqua" w:hAnsi="Book Antiqua"/>
                <w:u w:val="single"/>
              </w:rPr>
              <w:t>one</w:t>
            </w:r>
            <w:r w:rsidR="0009303C" w:rsidRPr="00E85E1B">
              <w:rPr>
                <w:rFonts w:ascii="Book Antiqua" w:hAnsi="Book Antiqua"/>
              </w:rPr>
              <w:t xml:space="preserve"> copy of t</w:t>
            </w:r>
            <w:r w:rsidRPr="00E85E1B">
              <w:rPr>
                <w:rFonts w:ascii="Book Antiqua" w:hAnsi="Book Antiqua"/>
              </w:rPr>
              <w:t>his form for each submission</w:t>
            </w:r>
            <w:r w:rsidR="0009303C" w:rsidRPr="00E85E1B">
              <w:rPr>
                <w:rFonts w:ascii="Book Antiqua" w:hAnsi="Book Antiqua"/>
              </w:rPr>
              <w:t>,</w:t>
            </w:r>
            <w:r w:rsidRPr="00E85E1B">
              <w:rPr>
                <w:rFonts w:ascii="Book Antiqua" w:hAnsi="Book Antiqua"/>
              </w:rPr>
              <w:t xml:space="preserve"> along with </w:t>
            </w:r>
            <w:r w:rsidRPr="00E85E1B">
              <w:rPr>
                <w:rFonts w:ascii="Book Antiqua" w:hAnsi="Book Antiqua"/>
                <w:u w:val="single"/>
              </w:rPr>
              <w:t>four</w:t>
            </w:r>
            <w:r w:rsidRPr="00E85E1B">
              <w:rPr>
                <w:rFonts w:ascii="Book Antiqua" w:hAnsi="Book Antiqua"/>
              </w:rPr>
              <w:t xml:space="preserve"> copies of each title</w:t>
            </w:r>
            <w:r w:rsidR="00C25DAF" w:rsidRPr="00E85E1B">
              <w:rPr>
                <w:rFonts w:ascii="Book Antiqua" w:hAnsi="Book Antiqua"/>
              </w:rPr>
              <w:t xml:space="preserve">.  </w:t>
            </w:r>
          </w:p>
          <w:p w14:paraId="0C58878D" w14:textId="6A208BE4" w:rsidR="0009303C" w:rsidRPr="00E85E1B" w:rsidRDefault="00C25DAF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>A</w:t>
            </w:r>
            <w:r w:rsidR="00DE138D" w:rsidRPr="00E85E1B">
              <w:rPr>
                <w:rFonts w:ascii="Book Antiqua" w:hAnsi="Book Antiqua"/>
              </w:rPr>
              <w:t xml:space="preserve"> current</w:t>
            </w:r>
            <w:r w:rsidRPr="00E85E1B">
              <w:rPr>
                <w:rFonts w:ascii="Book Antiqua" w:hAnsi="Book Antiqua"/>
              </w:rPr>
              <w:t xml:space="preserve"> headshot photo of the</w:t>
            </w:r>
            <w:r w:rsidR="00DE138D" w:rsidRPr="00E85E1B">
              <w:rPr>
                <w:rFonts w:ascii="Book Antiqua" w:hAnsi="Book Antiqua"/>
              </w:rPr>
              <w:t xml:space="preserve"> author</w:t>
            </w:r>
            <w:r w:rsidR="0020737B" w:rsidRPr="00E85E1B">
              <w:rPr>
                <w:rFonts w:ascii="Book Antiqua" w:hAnsi="Book Antiqua"/>
              </w:rPr>
              <w:t>/translator</w:t>
            </w:r>
            <w:r w:rsidRPr="00E85E1B">
              <w:rPr>
                <w:rFonts w:ascii="Book Antiqua" w:hAnsi="Book Antiqua"/>
              </w:rPr>
              <w:t xml:space="preserve"> </w:t>
            </w:r>
            <w:r w:rsidRPr="00E85E1B">
              <w:rPr>
                <w:rFonts w:ascii="Book Antiqua" w:hAnsi="Book Antiqua"/>
                <w:color w:val="000000"/>
              </w:rPr>
              <w:t xml:space="preserve">(300 dpi or greater, </w:t>
            </w:r>
            <w:r w:rsidR="00BB1707">
              <w:rPr>
                <w:rFonts w:ascii="Book Antiqua" w:hAnsi="Book Antiqua"/>
                <w:color w:val="000000"/>
              </w:rPr>
              <w:t>PNG</w:t>
            </w:r>
            <w:r w:rsidRPr="00E85E1B">
              <w:rPr>
                <w:rFonts w:ascii="Book Antiqua" w:hAnsi="Book Antiqua"/>
                <w:color w:val="000000"/>
              </w:rPr>
              <w:t xml:space="preserve"> or JPEG format)</w:t>
            </w:r>
            <w:r w:rsidRPr="00E85E1B">
              <w:rPr>
                <w:rFonts w:ascii="Book Antiqua" w:hAnsi="Book Antiqua"/>
              </w:rPr>
              <w:t>,</w:t>
            </w:r>
            <w:r w:rsidR="00DE138D" w:rsidRPr="00E85E1B">
              <w:rPr>
                <w:rFonts w:ascii="Book Antiqua" w:hAnsi="Book Antiqua"/>
              </w:rPr>
              <w:t xml:space="preserve"> biography</w:t>
            </w:r>
            <w:r w:rsidR="0020737B" w:rsidRPr="00E85E1B">
              <w:rPr>
                <w:rFonts w:ascii="Book Antiqua" w:hAnsi="Book Antiqua"/>
              </w:rPr>
              <w:t xml:space="preserve">, </w:t>
            </w:r>
            <w:r w:rsidRPr="00E85E1B">
              <w:rPr>
                <w:rFonts w:ascii="Book Antiqua" w:hAnsi="Book Antiqua"/>
              </w:rPr>
              <w:t xml:space="preserve">and </w:t>
            </w:r>
            <w:r w:rsidR="0020737B" w:rsidRPr="00E85E1B">
              <w:rPr>
                <w:rFonts w:ascii="Book Antiqua" w:hAnsi="Book Antiqua"/>
              </w:rPr>
              <w:t>digital book cover</w:t>
            </w:r>
            <w:r w:rsidR="00DE138D" w:rsidRPr="00E85E1B">
              <w:rPr>
                <w:rFonts w:ascii="Book Antiqua" w:hAnsi="Book Antiqua"/>
              </w:rPr>
              <w:t xml:space="preserve"> </w:t>
            </w:r>
            <w:r w:rsidR="00D32145" w:rsidRPr="00E85E1B">
              <w:rPr>
                <w:rFonts w:ascii="Book Antiqua" w:hAnsi="Book Antiqua"/>
                <w:u w:val="single"/>
              </w:rPr>
              <w:t xml:space="preserve"> should be emailed to:  info@griffinpoetryprize.com</w:t>
            </w:r>
          </w:p>
          <w:p w14:paraId="3B54E4F2" w14:textId="20D39C12" w:rsidR="0009303C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  <w:b/>
                <w:bCs/>
              </w:rPr>
              <w:t>Works published between January 1 and June 30</w:t>
            </w:r>
            <w:r w:rsidRPr="00E85E1B">
              <w:rPr>
                <w:rFonts w:ascii="Book Antiqua" w:hAnsi="Book Antiqua"/>
              </w:rPr>
              <w:t xml:space="preserve"> are to be </w:t>
            </w:r>
            <w:r w:rsidRPr="00D66D8F">
              <w:rPr>
                <w:rFonts w:ascii="Book Antiqua" w:hAnsi="Book Antiqua"/>
                <w:b/>
                <w:bCs/>
                <w:u w:val="single"/>
              </w:rPr>
              <w:t xml:space="preserve">received by </w:t>
            </w:r>
            <w:r w:rsidR="00EA0459" w:rsidRPr="00D66D8F">
              <w:rPr>
                <w:rFonts w:ascii="Book Antiqua" w:hAnsi="Book Antiqua"/>
                <w:b/>
                <w:bCs/>
                <w:u w:val="single"/>
              </w:rPr>
              <w:t xml:space="preserve">the </w:t>
            </w:r>
            <w:r w:rsidR="00D66D8F" w:rsidRPr="00D66D8F">
              <w:rPr>
                <w:rFonts w:ascii="Book Antiqua" w:hAnsi="Book Antiqua"/>
                <w:b/>
                <w:bCs/>
                <w:u w:val="single"/>
              </w:rPr>
              <w:t>third</w:t>
            </w:r>
            <w:r w:rsidR="00EA0459" w:rsidRPr="00D66D8F">
              <w:rPr>
                <w:rFonts w:ascii="Book Antiqua" w:hAnsi="Book Antiqua"/>
                <w:b/>
                <w:bCs/>
                <w:u w:val="single"/>
              </w:rPr>
              <w:t xml:space="preserve"> Friday in </w:t>
            </w:r>
            <w:r w:rsidR="007C3D10" w:rsidRPr="00D66D8F">
              <w:rPr>
                <w:rFonts w:ascii="Book Antiqua" w:hAnsi="Book Antiqua"/>
                <w:b/>
                <w:bCs/>
                <w:u w:val="single"/>
              </w:rPr>
              <w:t>June</w:t>
            </w:r>
            <w:r w:rsidRPr="00E85E1B">
              <w:rPr>
                <w:rFonts w:ascii="Book Antiqua" w:hAnsi="Book Antiqua"/>
                <w:b/>
                <w:bCs/>
              </w:rPr>
              <w:t>.</w:t>
            </w:r>
            <w:r w:rsidRPr="00E85E1B">
              <w:rPr>
                <w:rFonts w:ascii="Book Antiqua" w:hAnsi="Book Antiqua"/>
              </w:rPr>
              <w:t xml:space="preserve"> </w:t>
            </w:r>
          </w:p>
          <w:p w14:paraId="42DFDEA6" w14:textId="71171935" w:rsidR="0009303C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  <w:b/>
                <w:bCs/>
              </w:rPr>
              <w:t>Works published between July 1 and December 31</w:t>
            </w:r>
            <w:r w:rsidRPr="00E85E1B">
              <w:rPr>
                <w:rFonts w:ascii="Book Antiqua" w:hAnsi="Book Antiqua"/>
              </w:rPr>
              <w:t xml:space="preserve"> are to be </w:t>
            </w:r>
            <w:r w:rsidRPr="00D66D8F">
              <w:rPr>
                <w:rFonts w:ascii="Book Antiqua" w:hAnsi="Book Antiqua"/>
                <w:b/>
                <w:bCs/>
                <w:u w:val="single"/>
              </w:rPr>
              <w:t xml:space="preserve">received by </w:t>
            </w:r>
            <w:r w:rsidR="00EA0459" w:rsidRPr="00D66D8F">
              <w:rPr>
                <w:rFonts w:ascii="Book Antiqua" w:hAnsi="Book Antiqua"/>
                <w:b/>
                <w:bCs/>
                <w:u w:val="single"/>
              </w:rPr>
              <w:t xml:space="preserve">the </w:t>
            </w:r>
            <w:r w:rsidR="00D66D8F" w:rsidRPr="00D66D8F">
              <w:rPr>
                <w:rFonts w:ascii="Book Antiqua" w:hAnsi="Book Antiqua"/>
                <w:b/>
                <w:bCs/>
                <w:u w:val="single"/>
              </w:rPr>
              <w:t>third</w:t>
            </w:r>
            <w:r w:rsidR="00EA0459" w:rsidRPr="00D66D8F">
              <w:rPr>
                <w:rFonts w:ascii="Book Antiqua" w:hAnsi="Book Antiqua"/>
                <w:b/>
                <w:bCs/>
                <w:u w:val="single"/>
              </w:rPr>
              <w:t xml:space="preserve"> Friday in </w:t>
            </w:r>
            <w:r w:rsidR="007C3D10" w:rsidRPr="00D66D8F">
              <w:rPr>
                <w:rFonts w:ascii="Book Antiqua" w:hAnsi="Book Antiqua"/>
                <w:b/>
                <w:bCs/>
                <w:u w:val="single"/>
              </w:rPr>
              <w:t>December</w:t>
            </w:r>
            <w:r w:rsidRPr="00E85E1B">
              <w:rPr>
                <w:rFonts w:ascii="Book Antiqua" w:hAnsi="Book Antiqua"/>
              </w:rPr>
              <w:t xml:space="preserve">. </w:t>
            </w:r>
          </w:p>
          <w:p w14:paraId="216D4BC4" w14:textId="62DA162D" w:rsidR="0009303C" w:rsidRPr="00E85E1B" w:rsidRDefault="0009303C" w:rsidP="00E85E1B">
            <w:pPr>
              <w:pStyle w:val="BodyText"/>
              <w:spacing w:after="60"/>
              <w:rPr>
                <w:rStyle w:val="Strong"/>
                <w:rFonts w:ascii="Book Antiqua" w:hAnsi="Book Antiqua"/>
                <w:color w:val="10100F"/>
                <w:lang w:val="en-US"/>
              </w:rPr>
            </w:pP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Any books </w:t>
            </w:r>
            <w:r w:rsidR="007C3D10">
              <w:rPr>
                <w:rStyle w:val="Strong"/>
                <w:rFonts w:ascii="Book Antiqua" w:hAnsi="Book Antiqua"/>
                <w:color w:val="10100F"/>
                <w:lang w:val="en-US"/>
              </w:rPr>
              <w:t>received</w:t>
            </w: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 after </w:t>
            </w:r>
            <w:r w:rsidR="003135D5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the </w:t>
            </w: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>deadline</w:t>
            </w:r>
            <w:r w:rsidR="003135D5">
              <w:rPr>
                <w:rStyle w:val="Strong"/>
                <w:rFonts w:ascii="Book Antiqua" w:hAnsi="Book Antiqua"/>
                <w:color w:val="10100F"/>
                <w:lang w:val="en-US"/>
              </w:rPr>
              <w:t>s</w:t>
            </w: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 will not be eligible.</w:t>
            </w:r>
          </w:p>
          <w:p w14:paraId="79006049" w14:textId="6A00B5E2" w:rsidR="00DE138D" w:rsidRPr="008F4AFE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 xml:space="preserve">Please remember to complete all necessary customs/duties paperwork when shipping your entries – to </w:t>
            </w:r>
            <w:r w:rsidR="00D32145" w:rsidRPr="00E85E1B">
              <w:rPr>
                <w:rFonts w:ascii="Book Antiqua" w:hAnsi="Book Antiqua"/>
              </w:rPr>
              <w:t>ensure on</w:t>
            </w:r>
            <w:r w:rsidRPr="00E85E1B">
              <w:rPr>
                <w:rFonts w:ascii="Book Antiqua" w:hAnsi="Book Antiqua"/>
              </w:rPr>
              <w:t xml:space="preserve"> time</w:t>
            </w:r>
            <w:r w:rsidR="00D32145" w:rsidRPr="00E85E1B">
              <w:rPr>
                <w:rFonts w:ascii="Book Antiqua" w:hAnsi="Book Antiqua"/>
              </w:rPr>
              <w:t xml:space="preserve"> delivery, and avoid duties/delivery</w:t>
            </w:r>
            <w:r w:rsidRPr="00E85E1B">
              <w:rPr>
                <w:rFonts w:ascii="Book Antiqua" w:hAnsi="Book Antiqua"/>
              </w:rPr>
              <w:t xml:space="preserve"> costs.</w:t>
            </w:r>
          </w:p>
        </w:tc>
      </w:tr>
    </w:tbl>
    <w:p w14:paraId="406C9F2B" w14:textId="7B2FB074" w:rsidR="00DF167F" w:rsidRDefault="00DF167F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675"/>
        <w:gridCol w:w="5850"/>
      </w:tblGrid>
      <w:tr w:rsidR="001A5E34" w14:paraId="2C163507" w14:textId="77777777" w:rsidTr="00CF1575">
        <w:tc>
          <w:tcPr>
            <w:tcW w:w="4675" w:type="dxa"/>
          </w:tcPr>
          <w:p w14:paraId="0C2D3232" w14:textId="717DF75F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Title:</w:t>
            </w:r>
          </w:p>
        </w:tc>
        <w:tc>
          <w:tcPr>
            <w:tcW w:w="5850" w:type="dxa"/>
          </w:tcPr>
          <w:p w14:paraId="3CEB5B31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0D140F87" w14:textId="77777777" w:rsidTr="00CF1575">
        <w:tc>
          <w:tcPr>
            <w:tcW w:w="4675" w:type="dxa"/>
          </w:tcPr>
          <w:p w14:paraId="6AFD194B" w14:textId="695F0319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Author:</w:t>
            </w:r>
          </w:p>
        </w:tc>
        <w:tc>
          <w:tcPr>
            <w:tcW w:w="5850" w:type="dxa"/>
          </w:tcPr>
          <w:p w14:paraId="0AC04497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567764EF" w14:textId="77777777" w:rsidTr="00CF1575">
        <w:tc>
          <w:tcPr>
            <w:tcW w:w="4675" w:type="dxa"/>
          </w:tcPr>
          <w:p w14:paraId="1BAAEF0C" w14:textId="0B35B826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Translator(s)</w:t>
            </w:r>
            <w:r w:rsidR="0086553D">
              <w:rPr>
                <w:rFonts w:ascii="Book Antiqua" w:hAnsi="Book Antiqua"/>
              </w:rPr>
              <w:t xml:space="preserve"> </w:t>
            </w:r>
            <w:r w:rsidR="00CF1575">
              <w:rPr>
                <w:rFonts w:ascii="Book Antiqua" w:hAnsi="Book Antiqua"/>
              </w:rPr>
              <w:t xml:space="preserve">Name </w:t>
            </w:r>
            <w:r w:rsidR="0086553D">
              <w:rPr>
                <w:rFonts w:ascii="Book Antiqua" w:hAnsi="Book Antiqua"/>
              </w:rPr>
              <w:t>&amp; Language Translated from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5850" w:type="dxa"/>
          </w:tcPr>
          <w:p w14:paraId="07A16A4B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2D7BD682" w14:textId="77777777" w:rsidTr="00CF1575">
        <w:tc>
          <w:tcPr>
            <w:tcW w:w="4675" w:type="dxa"/>
          </w:tcPr>
          <w:p w14:paraId="7C11D4CC" w14:textId="35745C54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Author’s Citizenship</w:t>
            </w:r>
          </w:p>
        </w:tc>
        <w:tc>
          <w:tcPr>
            <w:tcW w:w="5850" w:type="dxa"/>
          </w:tcPr>
          <w:p w14:paraId="531D7E1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24D2BD0F" w14:textId="77777777" w:rsidTr="00CF1575">
        <w:tc>
          <w:tcPr>
            <w:tcW w:w="4675" w:type="dxa"/>
          </w:tcPr>
          <w:p w14:paraId="259CCE7E" w14:textId="5E997FE2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Translator(s) Citizenship:</w:t>
            </w:r>
          </w:p>
        </w:tc>
        <w:tc>
          <w:tcPr>
            <w:tcW w:w="5850" w:type="dxa"/>
          </w:tcPr>
          <w:p w14:paraId="0BAA718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37BA735D" w14:textId="77777777" w:rsidTr="00CF1575">
        <w:tc>
          <w:tcPr>
            <w:tcW w:w="4675" w:type="dxa"/>
          </w:tcPr>
          <w:p w14:paraId="5E80F3A3" w14:textId="21F65B45" w:rsidR="001A5E34" w:rsidRDefault="00C25DAF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</w:t>
            </w:r>
            <w:r w:rsidR="001A5E34">
              <w:rPr>
                <w:rFonts w:ascii="Book Antiqua" w:hAnsi="Book Antiqua"/>
              </w:rPr>
              <w:t xml:space="preserve"> this a Canadian First Book </w:t>
            </w:r>
            <w:r w:rsidR="00EA0459">
              <w:rPr>
                <w:rFonts w:ascii="Book Antiqua" w:hAnsi="Book Antiqua"/>
              </w:rPr>
              <w:t xml:space="preserve">Prize </w:t>
            </w:r>
            <w:r w:rsidR="001A5E34">
              <w:rPr>
                <w:rFonts w:ascii="Book Antiqua" w:hAnsi="Book Antiqua"/>
              </w:rPr>
              <w:t>Entry?</w:t>
            </w:r>
          </w:p>
        </w:tc>
        <w:tc>
          <w:tcPr>
            <w:tcW w:w="5850" w:type="dxa"/>
          </w:tcPr>
          <w:p w14:paraId="140FA85B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1642E2DE" w14:textId="77777777" w:rsidTr="00CF1575">
        <w:tc>
          <w:tcPr>
            <w:tcW w:w="4675" w:type="dxa"/>
          </w:tcPr>
          <w:p w14:paraId="3A71CD81" w14:textId="643A6F3D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Publisher/Imprint:</w:t>
            </w:r>
          </w:p>
        </w:tc>
        <w:tc>
          <w:tcPr>
            <w:tcW w:w="5850" w:type="dxa"/>
          </w:tcPr>
          <w:p w14:paraId="3AE5A049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339EFA0B" w14:textId="77777777" w:rsidTr="00CF1575">
        <w:tc>
          <w:tcPr>
            <w:tcW w:w="4675" w:type="dxa"/>
          </w:tcPr>
          <w:p w14:paraId="306896BC" w14:textId="4D642F4A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Publication Date:</w:t>
            </w:r>
          </w:p>
        </w:tc>
        <w:tc>
          <w:tcPr>
            <w:tcW w:w="5850" w:type="dxa"/>
          </w:tcPr>
          <w:p w14:paraId="376B8A22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2B49FB" w14:paraId="64801953" w14:textId="77777777" w:rsidTr="00CF1575">
        <w:tc>
          <w:tcPr>
            <w:tcW w:w="4675" w:type="dxa"/>
          </w:tcPr>
          <w:p w14:paraId="416681D5" w14:textId="1D408F46" w:rsidR="002B49FB" w:rsidRDefault="002B49FB" w:rsidP="00154587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Editor/Publisher Name:</w:t>
            </w:r>
          </w:p>
        </w:tc>
        <w:tc>
          <w:tcPr>
            <w:tcW w:w="5850" w:type="dxa"/>
          </w:tcPr>
          <w:p w14:paraId="148F9CD3" w14:textId="172C643A" w:rsidR="002B49FB" w:rsidRDefault="002B49FB" w:rsidP="00154587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2B49FB" w14:paraId="799FB3D8" w14:textId="77777777" w:rsidTr="00CF1575">
        <w:tc>
          <w:tcPr>
            <w:tcW w:w="4675" w:type="dxa"/>
          </w:tcPr>
          <w:p w14:paraId="21587AB8" w14:textId="31E8C145" w:rsidR="002B49FB" w:rsidRDefault="002B49FB" w:rsidP="00154587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Editor/Publisher </w:t>
            </w:r>
            <w:r w:rsidR="005B20BF">
              <w:rPr>
                <w:rFonts w:ascii="Book Antiqua" w:hAnsi="Book Antiqua"/>
              </w:rPr>
              <w:t>Email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5850" w:type="dxa"/>
          </w:tcPr>
          <w:p w14:paraId="5A689818" w14:textId="77777777" w:rsidR="002B49FB" w:rsidRDefault="002B49FB" w:rsidP="00154587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809B6CA" w14:textId="77777777" w:rsidTr="00CF1575">
        <w:tc>
          <w:tcPr>
            <w:tcW w:w="4675" w:type="dxa"/>
          </w:tcPr>
          <w:p w14:paraId="33A4415F" w14:textId="0ECF67D4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 Contact Name:</w:t>
            </w:r>
          </w:p>
        </w:tc>
        <w:tc>
          <w:tcPr>
            <w:tcW w:w="5850" w:type="dxa"/>
          </w:tcPr>
          <w:p w14:paraId="3F6CB287" w14:textId="4E8E44DB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1EEBB474" w14:textId="77777777" w:rsidTr="00CF1575">
        <w:tc>
          <w:tcPr>
            <w:tcW w:w="4675" w:type="dxa"/>
          </w:tcPr>
          <w:p w14:paraId="6C5B0CC9" w14:textId="2F6DA771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 Contact </w:t>
            </w:r>
            <w:r w:rsidR="005B20BF">
              <w:rPr>
                <w:rFonts w:ascii="Book Antiqua" w:hAnsi="Book Antiqua"/>
              </w:rPr>
              <w:t>Email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5850" w:type="dxa"/>
          </w:tcPr>
          <w:p w14:paraId="7C06760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63821A0" w14:textId="77777777" w:rsidTr="00CF1575">
        <w:tc>
          <w:tcPr>
            <w:tcW w:w="4675" w:type="dxa"/>
          </w:tcPr>
          <w:p w14:paraId="0C4E2ABD" w14:textId="076762BB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Signing Officer Signature:</w:t>
            </w:r>
          </w:p>
        </w:tc>
        <w:tc>
          <w:tcPr>
            <w:tcW w:w="5850" w:type="dxa"/>
          </w:tcPr>
          <w:p w14:paraId="2DCA5553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D4C0C56" w14:textId="77777777" w:rsidTr="00CF1575">
        <w:tc>
          <w:tcPr>
            <w:tcW w:w="4675" w:type="dxa"/>
          </w:tcPr>
          <w:p w14:paraId="353EE41C" w14:textId="76C7720B" w:rsidR="001A5E34" w:rsidRDefault="00A72362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Signing Officer </w:t>
            </w:r>
            <w:r w:rsidR="001A5E34">
              <w:rPr>
                <w:rFonts w:ascii="Book Antiqua" w:hAnsi="Book Antiqua"/>
              </w:rPr>
              <w:t>Email:</w:t>
            </w:r>
          </w:p>
        </w:tc>
        <w:tc>
          <w:tcPr>
            <w:tcW w:w="5850" w:type="dxa"/>
          </w:tcPr>
          <w:p w14:paraId="48C1C915" w14:textId="6C6113AA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Print Name:</w:t>
            </w:r>
          </w:p>
        </w:tc>
      </w:tr>
    </w:tbl>
    <w:p w14:paraId="36E988B7" w14:textId="77777777" w:rsidR="00E85E1B" w:rsidRPr="002B49FB" w:rsidRDefault="00E85E1B">
      <w:pPr>
        <w:rPr>
          <w:sz w:val="10"/>
          <w:szCs w:val="1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95"/>
        <w:gridCol w:w="5130"/>
      </w:tblGrid>
      <w:tr w:rsidR="00E85E1B" w14:paraId="2FC515FE" w14:textId="77777777" w:rsidTr="003135D5">
        <w:tc>
          <w:tcPr>
            <w:tcW w:w="5395" w:type="dxa"/>
          </w:tcPr>
          <w:p w14:paraId="37F96EFD" w14:textId="44B6DCC5" w:rsidR="00E85E1B" w:rsidRPr="00E85E1B" w:rsidRDefault="00E85E1B" w:rsidP="001A5E34">
            <w:pPr>
              <w:spacing w:before="120" w:after="12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>Please add this email to the Griffin Poetry Prize email list:</w:t>
            </w:r>
          </w:p>
        </w:tc>
        <w:tc>
          <w:tcPr>
            <w:tcW w:w="5130" w:type="dxa"/>
          </w:tcPr>
          <w:p w14:paraId="7723B434" w14:textId="36403873" w:rsidR="00E85E1B" w:rsidRPr="00E85E1B" w:rsidRDefault="00E85E1B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14:paraId="3DE423D2" w14:textId="55D26D0C" w:rsidR="00FD56C9" w:rsidRDefault="00C25DAF" w:rsidP="002B49FB">
      <w:pPr>
        <w:spacing w:after="120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Books and </w:t>
      </w:r>
      <w:r w:rsidR="003135D5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 xml:space="preserve">Entry </w:t>
      </w:r>
      <w:r w:rsidR="003135D5">
        <w:rPr>
          <w:rFonts w:ascii="Book Antiqua" w:hAnsi="Book Antiqua"/>
          <w:u w:val="single"/>
        </w:rPr>
        <w:t>F</w:t>
      </w:r>
      <w:r>
        <w:rPr>
          <w:rFonts w:ascii="Book Antiqua" w:hAnsi="Book Antiqua"/>
          <w:u w:val="single"/>
        </w:rPr>
        <w:t>orm</w:t>
      </w:r>
      <w:r w:rsidR="00DE138D" w:rsidRPr="00C25DAF">
        <w:rPr>
          <w:rFonts w:ascii="Book Antiqua" w:hAnsi="Book Antiqua"/>
          <w:u w:val="single"/>
        </w:rPr>
        <w:t xml:space="preserve"> should be </w:t>
      </w:r>
      <w:r w:rsidR="003135D5">
        <w:rPr>
          <w:rFonts w:ascii="Book Antiqua" w:hAnsi="Book Antiqua"/>
          <w:u w:val="single"/>
        </w:rPr>
        <w:t>mailed or couriered</w:t>
      </w:r>
      <w:r w:rsidR="00DE138D" w:rsidRPr="00C25DAF">
        <w:rPr>
          <w:rFonts w:ascii="Book Antiqua" w:hAnsi="Book Antiqua"/>
          <w:u w:val="single"/>
        </w:rPr>
        <w:t xml:space="preserve"> to</w:t>
      </w:r>
      <w:r w:rsidR="00DE138D" w:rsidRPr="008F4AFE">
        <w:rPr>
          <w:rFonts w:ascii="Book Antiqua" w:hAnsi="Book Antiqua"/>
        </w:rPr>
        <w:t>:</w:t>
      </w:r>
      <w:r w:rsidR="00FD56C9">
        <w:rPr>
          <w:rFonts w:ascii="Book Antiqua" w:hAnsi="Book Antiqua"/>
        </w:rPr>
        <w:t xml:space="preserve">  </w:t>
      </w:r>
    </w:p>
    <w:p w14:paraId="4456E822" w14:textId="103932E8" w:rsidR="00DE138D" w:rsidRPr="008F4AFE" w:rsidRDefault="00DE138D">
      <w:pPr>
        <w:rPr>
          <w:rFonts w:ascii="Book Antiqua" w:hAnsi="Book Antiqua"/>
        </w:rPr>
      </w:pPr>
      <w:r w:rsidRPr="008F4AFE">
        <w:rPr>
          <w:rFonts w:ascii="Book Antiqua" w:hAnsi="Book Antiqua"/>
        </w:rPr>
        <w:t>Ruth Smith, Executive Director</w:t>
      </w:r>
    </w:p>
    <w:p w14:paraId="0165B9DE" w14:textId="384E99E9" w:rsidR="00DE138D" w:rsidRPr="008F4AFE" w:rsidRDefault="005C56D4">
      <w:pPr>
        <w:rPr>
          <w:rFonts w:ascii="Book Antiqua" w:hAnsi="Book Antiqua"/>
        </w:rPr>
      </w:pPr>
      <w:r w:rsidRPr="008F4AFE">
        <w:rPr>
          <w:rFonts w:ascii="Book Antiqua" w:hAnsi="Book Antiqua"/>
        </w:rPr>
        <w:t xml:space="preserve">Griffin Poetry Prize, </w:t>
      </w:r>
      <w:r w:rsidR="0020737B" w:rsidRPr="008F4AFE">
        <w:rPr>
          <w:rFonts w:ascii="Book Antiqua" w:hAnsi="Book Antiqua"/>
        </w:rPr>
        <w:t>363 Parkridge Crescent</w:t>
      </w:r>
      <w:r w:rsidRPr="008F4AFE">
        <w:rPr>
          <w:rFonts w:ascii="Book Antiqua" w:hAnsi="Book Antiqua"/>
        </w:rPr>
        <w:t xml:space="preserve">, </w:t>
      </w:r>
      <w:r w:rsidR="0020737B" w:rsidRPr="008F4AFE">
        <w:rPr>
          <w:rFonts w:ascii="Book Antiqua" w:hAnsi="Book Antiqua"/>
        </w:rPr>
        <w:t>Oakville, Ontario L6M 1A8, Canada</w:t>
      </w:r>
    </w:p>
    <w:sectPr w:rsidR="00DE138D" w:rsidRPr="008F4AFE" w:rsidSect="00F14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576" w:left="1080" w:header="720" w:footer="288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1049" w14:textId="77777777" w:rsidR="00F14779" w:rsidRDefault="00F14779">
      <w:r>
        <w:separator/>
      </w:r>
    </w:p>
  </w:endnote>
  <w:endnote w:type="continuationSeparator" w:id="0">
    <w:p w14:paraId="3A47405D" w14:textId="77777777" w:rsidR="00F14779" w:rsidRDefault="00F1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9A94" w14:textId="77777777" w:rsidR="00E544B4" w:rsidRDefault="00E54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C781" w14:textId="77777777" w:rsidR="00E544B4" w:rsidRDefault="00E54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67A7" w14:textId="77777777" w:rsidR="00DE138D" w:rsidRDefault="00DE138D">
    <w:pPr>
      <w:pStyle w:val="Footer"/>
      <w:jc w:val="center"/>
      <w:rPr>
        <w:rFonts w:ascii="Times" w:hAnsi="Times" w:cs="Times"/>
        <w:sz w:val="16"/>
      </w:rPr>
    </w:pPr>
    <w:r>
      <w:rPr>
        <w:rFonts w:ascii="Times" w:hAnsi="Times" w:cs="Times"/>
        <w:sz w:val="16"/>
      </w:rPr>
      <w:t>363 Parkridge Crescent, Oakville, Ontario L6M 1A8, Canada</w:t>
    </w:r>
  </w:p>
  <w:p w14:paraId="211E4E95" w14:textId="77777777" w:rsidR="00DE138D" w:rsidRDefault="00DE138D">
    <w:pPr>
      <w:pStyle w:val="Footer"/>
      <w:jc w:val="center"/>
    </w:pPr>
    <w:r>
      <w:rPr>
        <w:rFonts w:ascii="Times" w:hAnsi="Times" w:cs="Times"/>
        <w:sz w:val="16"/>
      </w:rPr>
      <w:t xml:space="preserve">Email:  </w:t>
    </w:r>
    <w:hyperlink r:id="rId1" w:history="1">
      <w:r>
        <w:rPr>
          <w:rStyle w:val="Hyperlink"/>
          <w:rFonts w:ascii="Times" w:hAnsi="Times" w:cs="Times"/>
          <w:sz w:val="16"/>
        </w:rPr>
        <w:t>info@griffinpoetryprize.com</w:t>
      </w:r>
    </w:hyperlink>
    <w:r>
      <w:rPr>
        <w:rFonts w:ascii="Times" w:hAnsi="Times" w:cs="Times"/>
        <w:sz w:val="16"/>
      </w:rPr>
      <w:t xml:space="preserve">     Tel:  (905) 618 0420    </w:t>
    </w:r>
    <w:hyperlink r:id="rId2" w:history="1">
      <w:r>
        <w:rPr>
          <w:rStyle w:val="Hyperlink"/>
          <w:rFonts w:ascii="Times" w:hAnsi="Times" w:cs="Times"/>
          <w:sz w:val="16"/>
        </w:rPr>
        <w:t>www.griffinpoetryprize.com</w:t>
      </w:r>
    </w:hyperlink>
  </w:p>
  <w:p w14:paraId="22B96699" w14:textId="77777777" w:rsidR="00DE138D" w:rsidRDefault="00DE1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BF6C" w14:textId="77777777" w:rsidR="00F14779" w:rsidRDefault="00F14779">
      <w:r>
        <w:separator/>
      </w:r>
    </w:p>
  </w:footnote>
  <w:footnote w:type="continuationSeparator" w:id="0">
    <w:p w14:paraId="78513965" w14:textId="77777777" w:rsidR="00F14779" w:rsidRDefault="00F1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E9EA" w14:textId="77777777" w:rsidR="00256DF9" w:rsidRDefault="00256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8056" w14:textId="77777777" w:rsidR="00256DF9" w:rsidRDefault="00256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2515" w14:textId="4E01B773" w:rsidR="00DE138D" w:rsidRDefault="00256DF9" w:rsidP="00DF4D3D">
    <w:pPr>
      <w:pStyle w:val="Header"/>
      <w:spacing w:after="60"/>
      <w:jc w:val="center"/>
    </w:pPr>
    <w:r w:rsidRPr="00256DF9">
      <w:rPr>
        <w:noProof/>
      </w:rPr>
      <w:drawing>
        <wp:inline distT="0" distB="0" distL="0" distR="0" wp14:anchorId="32E7A23A" wp14:editId="14674C50">
          <wp:extent cx="2147570" cy="809975"/>
          <wp:effectExtent l="0" t="0" r="0" b="317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812" cy="81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A85CC" w14:textId="77777777" w:rsidR="00DE138D" w:rsidRDefault="00DE1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062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D2"/>
    <w:rsid w:val="00061ACB"/>
    <w:rsid w:val="0009303C"/>
    <w:rsid w:val="001531C7"/>
    <w:rsid w:val="001A5E34"/>
    <w:rsid w:val="0020737B"/>
    <w:rsid w:val="00256DF9"/>
    <w:rsid w:val="002B49FB"/>
    <w:rsid w:val="003135D5"/>
    <w:rsid w:val="003544BC"/>
    <w:rsid w:val="003E0C8B"/>
    <w:rsid w:val="003F1B6B"/>
    <w:rsid w:val="00472443"/>
    <w:rsid w:val="004B1159"/>
    <w:rsid w:val="005407C9"/>
    <w:rsid w:val="005B20BF"/>
    <w:rsid w:val="005C56D4"/>
    <w:rsid w:val="00660EA0"/>
    <w:rsid w:val="007C3D10"/>
    <w:rsid w:val="0086553D"/>
    <w:rsid w:val="008F4AFE"/>
    <w:rsid w:val="00967310"/>
    <w:rsid w:val="00A72362"/>
    <w:rsid w:val="00BB1707"/>
    <w:rsid w:val="00BD070D"/>
    <w:rsid w:val="00BE1DFB"/>
    <w:rsid w:val="00BE52B1"/>
    <w:rsid w:val="00C25DAF"/>
    <w:rsid w:val="00C615D2"/>
    <w:rsid w:val="00CF1575"/>
    <w:rsid w:val="00CF5789"/>
    <w:rsid w:val="00D32145"/>
    <w:rsid w:val="00D50632"/>
    <w:rsid w:val="00D66D8F"/>
    <w:rsid w:val="00D90B08"/>
    <w:rsid w:val="00D965BD"/>
    <w:rsid w:val="00DE138D"/>
    <w:rsid w:val="00DF167F"/>
    <w:rsid w:val="00DF4D3D"/>
    <w:rsid w:val="00E06577"/>
    <w:rsid w:val="00E13B5D"/>
    <w:rsid w:val="00E544B4"/>
    <w:rsid w:val="00E85E1B"/>
    <w:rsid w:val="00EA0459"/>
    <w:rsid w:val="00EC0348"/>
    <w:rsid w:val="00F14779"/>
    <w:rsid w:val="00F24614"/>
    <w:rsid w:val="00F55020"/>
    <w:rsid w:val="00F63587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70F022"/>
  <w15:chartTrackingRefBased/>
  <w15:docId w15:val="{2981D51F-AA7F-7242-92C3-FEE5469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cap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A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iffinpoetryprize.com/" TargetMode="External"/><Relationship Id="rId1" Type="http://schemas.openxmlformats.org/officeDocument/2006/relationships/hyperlink" Target="mailto:info@griffinpoetryprize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Griffin%20Trust%20Letterhead%20for%20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Office\Templates\Other Documents\Griffin Trust Letterhead for Email.dot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Griffin Poetry Prize Entry Form</vt:lpstr>
    </vt:vector>
  </TitlesOfParts>
  <Company/>
  <LinksUpToDate>false</LinksUpToDate>
  <CharactersWithSpaces>1442</CharactersWithSpaces>
  <SharedDoc>false</SharedDoc>
  <HLinks>
    <vt:vector size="12" baseType="variant"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http://www.griffinpoetryprize.com/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mailto:info@griffinpoetryprize.com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Griffin Poetry Prize Entry Form</dc:title>
  <dc:subject/>
  <dc:creator>Ruth Smith</dc:creator>
  <cp:keywords/>
  <cp:lastModifiedBy>Ruth Smith</cp:lastModifiedBy>
  <cp:revision>4</cp:revision>
  <cp:lastPrinted>2022-07-29T20:19:00Z</cp:lastPrinted>
  <dcterms:created xsi:type="dcterms:W3CDTF">2023-10-17T15:50:00Z</dcterms:created>
  <dcterms:modified xsi:type="dcterms:W3CDTF">2024-01-04T20:09:00Z</dcterms:modified>
</cp:coreProperties>
</file>